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90" w:rsidRPr="008301AC" w:rsidRDefault="00E42B90" w:rsidP="003D4809">
      <w:pPr>
        <w:spacing w:after="0" w:line="240" w:lineRule="auto"/>
        <w:rPr>
          <w:b/>
          <w:u w:val="single"/>
        </w:rPr>
      </w:pPr>
      <w:r w:rsidRPr="008301AC">
        <w:rPr>
          <w:b/>
          <w:u w:val="single"/>
        </w:rPr>
        <w:t>Timetable</w:t>
      </w:r>
      <w:r w:rsidR="0064624A">
        <w:rPr>
          <w:b/>
          <w:u w:val="single"/>
        </w:rPr>
        <w:t xml:space="preserve"> week commencing 4/05</w:t>
      </w:r>
      <w:r w:rsidR="008301AC" w:rsidRPr="008301AC">
        <w:rPr>
          <w:b/>
          <w:u w:val="single"/>
        </w:rPr>
        <w:t>/2020</w:t>
      </w:r>
    </w:p>
    <w:p w:rsidR="00E42B90" w:rsidRDefault="00E42B90" w:rsidP="003D4809">
      <w:pPr>
        <w:spacing w:after="0" w:line="240" w:lineRule="auto"/>
      </w:pPr>
    </w:p>
    <w:p w:rsidR="0019328F" w:rsidRDefault="00E42B90" w:rsidP="00520F96">
      <w:pPr>
        <w:spacing w:after="0" w:line="240" w:lineRule="auto"/>
      </w:pPr>
      <w:r w:rsidRPr="0019328F">
        <w:rPr>
          <w:b/>
        </w:rPr>
        <w:t>Lit</w:t>
      </w:r>
      <w:r w:rsidR="008301AC" w:rsidRPr="0019328F">
        <w:rPr>
          <w:b/>
        </w:rPr>
        <w:t>eracy:</w:t>
      </w:r>
      <w:r w:rsidR="0019328F">
        <w:t xml:space="preserve"> Read the </w:t>
      </w:r>
      <w:proofErr w:type="spellStart"/>
      <w:r w:rsidR="0019328F">
        <w:t>newpaper</w:t>
      </w:r>
      <w:proofErr w:type="spellEnd"/>
      <w:r w:rsidR="0019328F">
        <w:t xml:space="preserve"> article and create an up to date version of </w:t>
      </w:r>
      <w:proofErr w:type="gramStart"/>
      <w:r w:rsidR="0019328F">
        <w:t>it .</w:t>
      </w:r>
      <w:proofErr w:type="gramEnd"/>
    </w:p>
    <w:p w:rsidR="0019328F" w:rsidRDefault="0019328F" w:rsidP="00520F96">
      <w:pPr>
        <w:spacing w:after="0" w:line="240" w:lineRule="auto"/>
      </w:pPr>
      <w:r>
        <w:t>Remember to include all the features of a newspaper report.</w:t>
      </w:r>
    </w:p>
    <w:p w:rsidR="0019328F" w:rsidRDefault="0019328F" w:rsidP="00520F96">
      <w:pPr>
        <w:spacing w:after="0" w:line="240" w:lineRule="auto"/>
      </w:pPr>
    </w:p>
    <w:p w:rsidR="0019328F" w:rsidRPr="0019328F" w:rsidRDefault="0019328F" w:rsidP="00520F96">
      <w:pPr>
        <w:spacing w:after="0" w:line="240" w:lineRule="auto"/>
        <w:rPr>
          <w:b/>
        </w:rPr>
      </w:pPr>
      <w:r w:rsidRPr="0019328F">
        <w:rPr>
          <w:b/>
        </w:rPr>
        <w:t>Features:</w:t>
      </w:r>
    </w:p>
    <w:p w:rsidR="0019328F" w:rsidRDefault="0019328F" w:rsidP="00520F96">
      <w:pPr>
        <w:spacing w:after="0" w:line="240" w:lineRule="auto"/>
      </w:pPr>
      <w:r>
        <w:t xml:space="preserve">Headline </w:t>
      </w:r>
    </w:p>
    <w:p w:rsidR="0019328F" w:rsidRDefault="0019328F" w:rsidP="00520F96">
      <w:pPr>
        <w:spacing w:after="0" w:line="240" w:lineRule="auto"/>
      </w:pPr>
      <w:r>
        <w:t>Orientation (who what when why where)</w:t>
      </w:r>
    </w:p>
    <w:p w:rsidR="0019328F" w:rsidRDefault="0019328F" w:rsidP="00520F96">
      <w:pPr>
        <w:spacing w:after="0" w:line="240" w:lineRule="auto"/>
      </w:pPr>
      <w:r>
        <w:t>Date</w:t>
      </w:r>
    </w:p>
    <w:p w:rsidR="00520F96" w:rsidRDefault="0019328F" w:rsidP="0019328F">
      <w:pPr>
        <w:spacing w:after="0" w:line="240" w:lineRule="auto"/>
      </w:pPr>
      <w:r>
        <w:t>By line (</w:t>
      </w:r>
      <w:proofErr w:type="spellStart"/>
      <w:r>
        <w:t>newspeporter</w:t>
      </w:r>
      <w:proofErr w:type="spellEnd"/>
      <w:r>
        <w:t>)</w:t>
      </w:r>
      <w:r w:rsidR="008301AC">
        <w:t xml:space="preserve"> </w:t>
      </w:r>
    </w:p>
    <w:p w:rsidR="0019328F" w:rsidRDefault="0019328F" w:rsidP="0019328F">
      <w:pPr>
        <w:spacing w:after="0" w:line="240" w:lineRule="auto"/>
      </w:pPr>
      <w:r>
        <w:t>Formal language (vocabulary)</w:t>
      </w:r>
    </w:p>
    <w:p w:rsidR="0019328F" w:rsidRDefault="0019328F" w:rsidP="0019328F">
      <w:pPr>
        <w:spacing w:after="0" w:line="240" w:lineRule="auto"/>
      </w:pPr>
      <w:r>
        <w:t>Picture including caption</w:t>
      </w:r>
    </w:p>
    <w:p w:rsidR="0019328F" w:rsidRPr="0019328F" w:rsidRDefault="0019328F" w:rsidP="0019328F">
      <w:pPr>
        <w:spacing w:after="0" w:line="240" w:lineRule="auto"/>
      </w:pPr>
      <w:proofErr w:type="gramStart"/>
      <w:r>
        <w:t>Eye witness</w:t>
      </w:r>
      <w:proofErr w:type="gramEnd"/>
      <w:r>
        <w:t xml:space="preserve"> report /opinion</w:t>
      </w:r>
    </w:p>
    <w:p w:rsidR="0019328F" w:rsidRDefault="0019328F" w:rsidP="0019328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D0CB1B0" wp14:editId="39B99B0E">
            <wp:extent cx="4114800" cy="29876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9836" cy="30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8F" w:rsidRDefault="0019328F" w:rsidP="0019328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</w:p>
    <w:p w:rsidR="00B12141" w:rsidRDefault="00F45F79" w:rsidP="0019328F">
      <w:pPr>
        <w:shd w:val="clear" w:color="auto" w:fill="FFFFFF"/>
        <w:spacing w:before="100" w:beforeAutospacing="1" w:after="100" w:afterAutospacing="1" w:line="240" w:lineRule="auto"/>
        <w:ind w:left="360"/>
      </w:pPr>
      <w:r w:rsidRPr="008C096A">
        <w:rPr>
          <w:b/>
        </w:rPr>
        <w:t>Grammar</w:t>
      </w:r>
      <w:r>
        <w:t>:</w:t>
      </w:r>
      <w:r w:rsidR="0019328F">
        <w:t xml:space="preserve"> </w:t>
      </w:r>
      <w:r w:rsidR="007E3F7F">
        <w:t>Time Conjunctions</w:t>
      </w:r>
    </w:p>
    <w:p w:rsidR="007E3F7F" w:rsidRDefault="007E3F7F" w:rsidP="0019328F">
      <w:pPr>
        <w:shd w:val="clear" w:color="auto" w:fill="FFFFFF"/>
        <w:spacing w:before="100" w:beforeAutospacing="1" w:after="100" w:afterAutospacing="1" w:line="240" w:lineRule="auto"/>
        <w:ind w:left="360"/>
      </w:pPr>
      <w:r>
        <w:t>Create your own sentences using the time conjunctions.</w:t>
      </w:r>
    </w:p>
    <w:p w:rsidR="007E3F7F" w:rsidRPr="0019328F" w:rsidRDefault="007E3F7F" w:rsidP="0019328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 w:themeColor="text1"/>
          <w:szCs w:val="24"/>
          <w:lang w:eastAsia="en-GB"/>
        </w:rPr>
      </w:pPr>
      <w:r>
        <w:t>See attached resources.</w:t>
      </w:r>
    </w:p>
    <w:p w:rsidR="008C096A" w:rsidRDefault="008C096A" w:rsidP="008C096A">
      <w:pPr>
        <w:spacing w:after="0" w:line="240" w:lineRule="auto"/>
      </w:pPr>
    </w:p>
    <w:p w:rsidR="008C096A" w:rsidRDefault="008C096A" w:rsidP="008C096A">
      <w:pPr>
        <w:spacing w:after="0" w:line="240" w:lineRule="auto"/>
      </w:pPr>
      <w:bookmarkStart w:id="0" w:name="_GoBack"/>
      <w:r w:rsidRPr="008C096A">
        <w:rPr>
          <w:b/>
        </w:rPr>
        <w:t>Reading</w:t>
      </w:r>
      <w:bookmarkEnd w:id="0"/>
      <w:r>
        <w:t xml:space="preserve">:  See readworks.org resources on the school website. </w:t>
      </w:r>
    </w:p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B12141" w:rsidRDefault="00B12141" w:rsidP="00E42B90"/>
    <w:p w:rsidR="00E42B90" w:rsidRDefault="00E42B90" w:rsidP="00E42B90">
      <w:pPr>
        <w:rPr>
          <w:noProof/>
          <w:lang w:eastAsia="en-GB"/>
        </w:rPr>
      </w:pPr>
      <w:r>
        <w:t>Maths</w:t>
      </w:r>
      <w:r>
        <w:rPr>
          <w:noProof/>
          <w:lang w:eastAsia="en-GB"/>
        </w:rPr>
        <w:t>: Follow the daily plans and complete the worksheet and self assess using the answers provided.</w:t>
      </w:r>
    </w:p>
    <w:p w:rsidR="00E42B90" w:rsidRDefault="008C096A" w:rsidP="00E42B90">
      <w:hyperlink r:id="rId6" w:history="1">
        <w:r w:rsidR="00E42B90">
          <w:rPr>
            <w:rStyle w:val="Hyperlink"/>
          </w:rPr>
          <w:t>https://whiterosemaths.com/homelearning/year-5/</w:t>
        </w:r>
      </w:hyperlink>
    </w:p>
    <w:p w:rsidR="00E42B90" w:rsidRDefault="00E42B90" w:rsidP="00E42B90">
      <w:r>
        <w:rPr>
          <w:noProof/>
          <w:lang w:eastAsia="en-GB"/>
        </w:rPr>
        <w:drawing>
          <wp:inline distT="0" distB="0" distL="0" distR="0" wp14:anchorId="35A5D317" wp14:editId="359FDA3F">
            <wp:extent cx="5731510" cy="2781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162" b="4532"/>
                    <a:stretch/>
                  </pic:blipFill>
                  <pic:spPr bwMode="auto"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E42B90" w:rsidP="003D4809">
      <w:pPr>
        <w:spacing w:after="0" w:line="240" w:lineRule="auto"/>
      </w:pPr>
    </w:p>
    <w:p w:rsidR="00E42B90" w:rsidRDefault="003D4809" w:rsidP="003D4809">
      <w:pPr>
        <w:spacing w:after="0" w:line="240" w:lineRule="auto"/>
      </w:pPr>
      <w:r>
        <w:t xml:space="preserve">Topic:  </w:t>
      </w:r>
    </w:p>
    <w:p w:rsidR="00E42B90" w:rsidRDefault="00E42B90" w:rsidP="003D4809">
      <w:pPr>
        <w:spacing w:after="0" w:line="240" w:lineRule="auto"/>
      </w:pPr>
    </w:p>
    <w:p w:rsidR="006C611C" w:rsidRPr="006C611C" w:rsidRDefault="003624C6" w:rsidP="006C611C">
      <w:pPr>
        <w:rPr>
          <w:rFonts w:ascii="Comic Sans MS" w:hAnsi="Comic Sans MS"/>
        </w:rPr>
      </w:pPr>
      <w:r>
        <w:rPr>
          <w:rFonts w:ascii="Comic Sans MS" w:hAnsi="Comic Sans MS"/>
        </w:rPr>
        <w:t>Create a leaflet about Ancient Greece</w:t>
      </w:r>
      <w:r w:rsidR="007E3F7F">
        <w:rPr>
          <w:rFonts w:ascii="Comic Sans MS" w:hAnsi="Comic Sans MS"/>
        </w:rPr>
        <w:t>.</w:t>
      </w:r>
    </w:p>
    <w:p w:rsidR="000D510C" w:rsidRPr="00E42B90" w:rsidRDefault="003624C6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FFE1813" wp14:editId="2056C63E">
            <wp:extent cx="3769614" cy="28498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501" cy="285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10C" w:rsidRPr="00E4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451"/>
    <w:multiLevelType w:val="hybridMultilevel"/>
    <w:tmpl w:val="1E72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52CA"/>
    <w:multiLevelType w:val="hybridMultilevel"/>
    <w:tmpl w:val="93FE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5A8F"/>
    <w:multiLevelType w:val="hybridMultilevel"/>
    <w:tmpl w:val="2E46BF8E"/>
    <w:lvl w:ilvl="0" w:tplc="E30CF0A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3CC9"/>
    <w:multiLevelType w:val="multilevel"/>
    <w:tmpl w:val="45C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9"/>
    <w:rsid w:val="000D510C"/>
    <w:rsid w:val="0019328F"/>
    <w:rsid w:val="003624C6"/>
    <w:rsid w:val="003D4809"/>
    <w:rsid w:val="00520F96"/>
    <w:rsid w:val="0064624A"/>
    <w:rsid w:val="006C611C"/>
    <w:rsid w:val="007E3F7F"/>
    <w:rsid w:val="008301AC"/>
    <w:rsid w:val="008C096A"/>
    <w:rsid w:val="00B12141"/>
    <w:rsid w:val="00CA5FD3"/>
    <w:rsid w:val="00CD1ACF"/>
    <w:rsid w:val="00E42B90"/>
    <w:rsid w:val="00F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C702"/>
  <w15:chartTrackingRefBased/>
  <w15:docId w15:val="{E4E878B8-DC85-4C8B-910F-847731B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C063329A</Template>
  <TotalTime>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Rowlatt</dc:creator>
  <cp:keywords/>
  <dc:description/>
  <cp:lastModifiedBy>Georgina Rowlatt</cp:lastModifiedBy>
  <cp:revision>4</cp:revision>
  <dcterms:created xsi:type="dcterms:W3CDTF">2020-03-20T14:47:00Z</dcterms:created>
  <dcterms:modified xsi:type="dcterms:W3CDTF">2020-03-20T15:13:00Z</dcterms:modified>
</cp:coreProperties>
</file>